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DC" w:rsidRDefault="00984BDC" w:rsidP="003E006C">
      <w:pPr>
        <w:ind w:right="141"/>
      </w:pPr>
    </w:p>
    <w:p w:rsidR="00984BDC" w:rsidRDefault="00984BDC" w:rsidP="00984BDC">
      <w:pPr>
        <w:ind w:right="141"/>
      </w:pPr>
      <w:bookmarkStart w:id="0" w:name="_GoBack"/>
      <w:bookmarkEnd w:id="0"/>
    </w:p>
    <w:p w:rsidR="00505A36" w:rsidRDefault="00984BDC" w:rsidP="00BC3794">
      <w:pPr>
        <w:pStyle w:val="Tittel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70DA211" wp14:editId="410F54B2">
            <wp:simplePos x="0" y="0"/>
            <wp:positionH relativeFrom="column">
              <wp:posOffset>70338</wp:posOffset>
            </wp:positionH>
            <wp:positionV relativeFrom="page">
              <wp:posOffset>35169</wp:posOffset>
            </wp:positionV>
            <wp:extent cx="5267960" cy="3510280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til dørskilt10x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10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Navn </w:t>
      </w:r>
      <w:proofErr w:type="spellStart"/>
      <w:r>
        <w:t>Navnesen</w:t>
      </w:r>
      <w:proofErr w:type="spellEnd"/>
    </w:p>
    <w:p w:rsidR="00984BDC" w:rsidRPr="00984BDC" w:rsidRDefault="00984BDC" w:rsidP="00984BDC">
      <w:pPr>
        <w:pStyle w:val="Overskrift2"/>
        <w:jc w:val="center"/>
        <w:rPr>
          <w:sz w:val="36"/>
        </w:rPr>
      </w:pPr>
      <w:r w:rsidRPr="00984BDC">
        <w:rPr>
          <w:sz w:val="36"/>
        </w:rPr>
        <w:t>stillingstittel</w:t>
      </w:r>
    </w:p>
    <w:p w:rsidR="00984BDC" w:rsidRPr="00984BDC" w:rsidRDefault="00984BDC" w:rsidP="00984BDC">
      <w:pPr>
        <w:jc w:val="center"/>
        <w:rPr>
          <w:sz w:val="36"/>
        </w:rPr>
      </w:pPr>
      <w:r w:rsidRPr="00984BDC">
        <w:rPr>
          <w:sz w:val="36"/>
        </w:rPr>
        <w:t>enhet eller tjenesteområde</w:t>
      </w:r>
    </w:p>
    <w:sectPr w:rsidR="00984BDC" w:rsidRPr="00984BDC" w:rsidSect="003E006C">
      <w:pgSz w:w="8505" w:h="5670" w:orient="landscape"/>
      <w:pgMar w:top="567" w:right="567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36"/>
    <w:rsid w:val="002F44D6"/>
    <w:rsid w:val="00390B35"/>
    <w:rsid w:val="003E006C"/>
    <w:rsid w:val="00505A36"/>
    <w:rsid w:val="00984BDC"/>
    <w:rsid w:val="00BC3794"/>
    <w:rsid w:val="00D05660"/>
    <w:rsid w:val="00F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37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0B35"/>
    <w:pPr>
      <w:keepNext/>
      <w:keepLines/>
      <w:spacing w:before="240" w:after="0"/>
      <w:outlineLvl w:val="0"/>
    </w:pPr>
    <w:rPr>
      <w:rFonts w:eastAsiaTheme="majorEastAsia" w:cstheme="majorBidi"/>
      <w:b/>
      <w:color w:val="E43C2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0B3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90B35"/>
    <w:pPr>
      <w:spacing w:after="0" w:line="240" w:lineRule="auto"/>
      <w:contextualSpacing/>
    </w:pPr>
    <w:rPr>
      <w:rFonts w:eastAsiaTheme="majorEastAsia" w:cstheme="majorBidi"/>
      <w:b/>
      <w:color w:val="E43C2F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0B35"/>
    <w:rPr>
      <w:rFonts w:ascii="Montserrat" w:eastAsiaTheme="majorEastAsia" w:hAnsi="Montserrat" w:cstheme="majorBidi"/>
      <w:b/>
      <w:color w:val="E43C2F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0B35"/>
    <w:rPr>
      <w:rFonts w:ascii="Montserrat" w:eastAsiaTheme="majorEastAsia" w:hAnsi="Montserrat" w:cstheme="majorBidi"/>
      <w:b/>
      <w:color w:val="E43C2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0B35"/>
    <w:rPr>
      <w:rFonts w:ascii="Montserrat" w:eastAsiaTheme="majorEastAsia" w:hAnsi="Montserrat" w:cstheme="majorBidi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Dørskilt - mal 10x15</Template>
  <TotalTime>21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3</cp:revision>
  <cp:lastPrinted>2019-10-08T12:59:00Z</cp:lastPrinted>
  <dcterms:created xsi:type="dcterms:W3CDTF">2019-10-08T11:25:00Z</dcterms:created>
  <dcterms:modified xsi:type="dcterms:W3CDTF">2019-10-08T13:08:00Z</dcterms:modified>
</cp:coreProperties>
</file>