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12" w:rsidRDefault="007F6011" w:rsidP="00CB785F">
      <w:pPr>
        <w:spacing w:line="240" w:lineRule="auto"/>
        <w:rPr>
          <w:rFonts w:ascii="Montserrat Light" w:hAnsi="Montserrat Light"/>
        </w:rPr>
      </w:pPr>
      <w:r>
        <w:rPr>
          <w:rFonts w:ascii="Montserrat Light" w:hAnsi="Montserrat Light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340242</wp:posOffset>
            </wp:positionV>
            <wp:extent cx="2381377" cy="576776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_kommune_horisontal_01_4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377" cy="57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011" w:rsidRDefault="007F6011" w:rsidP="00CB785F">
      <w:pPr>
        <w:spacing w:line="240" w:lineRule="auto"/>
        <w:rPr>
          <w:rFonts w:ascii="Montserrat Light" w:hAnsi="Montserrat Light"/>
        </w:rPr>
      </w:pPr>
    </w:p>
    <w:p w:rsidR="00E95C89" w:rsidRDefault="00E95C89" w:rsidP="00CB785F">
      <w:pPr>
        <w:spacing w:line="240" w:lineRule="auto"/>
        <w:rPr>
          <w:rFonts w:ascii="Montserrat Light" w:hAnsi="Montserrat Light"/>
          <w:b/>
        </w:rPr>
      </w:pPr>
    </w:p>
    <w:p w:rsidR="00CB785F" w:rsidRDefault="00EB2145" w:rsidP="00CB785F">
      <w:pPr>
        <w:spacing w:line="240" w:lineRule="auto"/>
        <w:rPr>
          <w:rFonts w:ascii="Montserrat Light" w:hAnsi="Montserrat Light"/>
        </w:rPr>
      </w:pPr>
      <w:r>
        <w:rPr>
          <w:rFonts w:ascii="Montserrat Light" w:hAnsi="Montserrat Light"/>
          <w:b/>
        </w:rPr>
        <w:t>R</w:t>
      </w:r>
      <w:r w:rsidR="00E76B4A">
        <w:rPr>
          <w:rFonts w:ascii="Montserrat Light" w:hAnsi="Montserrat Light"/>
          <w:b/>
        </w:rPr>
        <w:t>eferat</w:t>
      </w:r>
      <w:r w:rsidR="00E76B4A">
        <w:rPr>
          <w:rFonts w:ascii="Montserrat Light" w:hAnsi="Montserrat Light"/>
          <w:b/>
        </w:rPr>
        <w:tab/>
      </w:r>
      <w:r w:rsidR="007F6011">
        <w:rPr>
          <w:b/>
          <w:vertAlign w:val="superscript"/>
        </w:rPr>
        <w:t xml:space="preserve"> </w:t>
      </w:r>
      <w:r w:rsidR="007F6011">
        <w:rPr>
          <w:b/>
          <w:vertAlign w:val="superscript"/>
        </w:rPr>
        <w:tab/>
      </w:r>
      <w:r w:rsidR="007F6011">
        <w:rPr>
          <w:b/>
          <w:vertAlign w:val="superscript"/>
        </w:rPr>
        <w:tab/>
      </w:r>
      <w:r w:rsidR="00E76B4A">
        <w:rPr>
          <w:b/>
          <w:vertAlign w:val="superscript"/>
        </w:rPr>
        <w:tab/>
      </w:r>
      <w:r w:rsidR="00E76B4A">
        <w:rPr>
          <w:b/>
          <w:vertAlign w:val="superscript"/>
        </w:rPr>
        <w:tab/>
      </w:r>
      <w:r w:rsidR="00E76B4A">
        <w:rPr>
          <w:b/>
          <w:vertAlign w:val="superscript"/>
        </w:rPr>
        <w:tab/>
      </w:r>
      <w:r w:rsidR="00DA034E">
        <w:rPr>
          <w:b/>
          <w:vertAlign w:val="superscript"/>
        </w:rPr>
        <w:tab/>
      </w:r>
      <w:r w:rsidR="00DA034E">
        <w:rPr>
          <w:b/>
          <w:vertAlign w:val="superscript"/>
        </w:rPr>
        <w:tab/>
      </w:r>
      <w:r w:rsidR="00DA034E">
        <w:rPr>
          <w:b/>
          <w:vertAlign w:val="superscript"/>
        </w:rPr>
        <w:tab/>
      </w:r>
      <w:r w:rsidR="00DA034E">
        <w:rPr>
          <w:b/>
          <w:vertAlign w:val="superscript"/>
        </w:rPr>
        <w:tab/>
      </w:r>
      <w:r w:rsidR="00DA034E">
        <w:rPr>
          <w:b/>
          <w:vertAlign w:val="superscript"/>
        </w:rPr>
        <w:tab/>
      </w:r>
    </w:p>
    <w:p w:rsidR="001C5D9C" w:rsidRDefault="001C5D9C" w:rsidP="00CB785F">
      <w:pPr>
        <w:spacing w:line="240" w:lineRule="auto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838"/>
        <w:gridCol w:w="8368"/>
      </w:tblGrid>
      <w:tr w:rsidR="001C5D9C" w:rsidRPr="00CB785F" w:rsidTr="00FF534B">
        <w:tc>
          <w:tcPr>
            <w:tcW w:w="1838" w:type="dxa"/>
          </w:tcPr>
          <w:p w:rsidR="001C5D9C" w:rsidRPr="00F83FC2" w:rsidRDefault="001C5D9C" w:rsidP="00FF534B">
            <w:pPr>
              <w:spacing w:line="360" w:lineRule="auto"/>
              <w:rPr>
                <w:rStyle w:val="Svakutheving"/>
                <w:b/>
                <w:sz w:val="24"/>
              </w:rPr>
            </w:pPr>
            <w:r w:rsidRPr="00F83FC2">
              <w:rPr>
                <w:rStyle w:val="Svakutheving"/>
                <w:b/>
                <w:sz w:val="24"/>
              </w:rPr>
              <w:t xml:space="preserve">Sted og tid: </w:t>
            </w:r>
          </w:p>
        </w:tc>
        <w:tc>
          <w:tcPr>
            <w:tcW w:w="8368" w:type="dxa"/>
          </w:tcPr>
          <w:p w:rsidR="001C5D9C" w:rsidRPr="00CB785F" w:rsidRDefault="00C4566E" w:rsidP="00FF534B">
            <w:pPr>
              <w:spacing w:line="360" w:lineRule="auto"/>
              <w:rPr>
                <w:rStyle w:val="Svakutheving"/>
                <w:sz w:val="24"/>
              </w:rPr>
            </w:pPr>
            <w:sdt>
              <w:sdtPr>
                <w:rPr>
                  <w:rStyle w:val="Svakutheving"/>
                  <w:sz w:val="24"/>
                </w:rPr>
                <w:id w:val="-2064775244"/>
                <w:placeholder>
                  <w:docPart w:val="A0548C2C4C0E4D47B6FFDAF248A68881"/>
                </w:placeholder>
                <w:temporary/>
                <w:showingPlcHdr/>
              </w:sdtPr>
              <w:sdtEndPr>
                <w:rPr>
                  <w:rStyle w:val="Svakutheving"/>
                </w:rPr>
              </w:sdtEndPr>
              <w:sdtContent>
                <w:r w:rsidR="001C5D9C">
                  <w:rPr>
                    <w:rStyle w:val="Plassholdertekst"/>
                    <w:i/>
                    <w:iCs/>
                  </w:rPr>
                  <w:t>Skriv inn sted her</w:t>
                </w:r>
              </w:sdtContent>
            </w:sdt>
            <w:r w:rsidR="001C5D9C">
              <w:rPr>
                <w:rStyle w:val="Svakutheving"/>
                <w:sz w:val="24"/>
              </w:rPr>
              <w:t>,</w:t>
            </w:r>
            <w:r w:rsidR="001C5D9C">
              <w:rPr>
                <w:rStyle w:val="Svakutheving"/>
              </w:rPr>
              <w:t xml:space="preserve"> </w:t>
            </w:r>
            <w:sdt>
              <w:sdtPr>
                <w:rPr>
                  <w:rStyle w:val="Svakutheving"/>
                </w:rPr>
                <w:id w:val="917451925"/>
                <w:placeholder>
                  <w:docPart w:val="E8700E934A864A9DABCAC93B1CCE88C8"/>
                </w:placeholder>
                <w:showingPlcHdr/>
                <w:date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>
                <w:rPr>
                  <w:rStyle w:val="Svakutheving"/>
                </w:rPr>
              </w:sdtEndPr>
              <w:sdtContent>
                <w:r w:rsidR="001C5D9C" w:rsidRPr="00895670">
                  <w:rPr>
                    <w:rStyle w:val="Plassholdertekst"/>
                    <w:i/>
                    <w:iCs/>
                  </w:rPr>
                  <w:t>Velg møtedato.</w:t>
                </w:r>
              </w:sdtContent>
            </w:sdt>
          </w:p>
        </w:tc>
      </w:tr>
      <w:tr w:rsidR="001C5D9C" w:rsidRPr="00CB785F" w:rsidTr="00FF534B">
        <w:tc>
          <w:tcPr>
            <w:tcW w:w="1838" w:type="dxa"/>
          </w:tcPr>
          <w:p w:rsidR="001C5D9C" w:rsidRPr="00F83FC2" w:rsidRDefault="001C5D9C" w:rsidP="00FF534B">
            <w:pPr>
              <w:spacing w:line="360" w:lineRule="auto"/>
              <w:rPr>
                <w:rStyle w:val="Svakutheving"/>
                <w:b/>
                <w:sz w:val="24"/>
              </w:rPr>
            </w:pPr>
            <w:r w:rsidRPr="00F83FC2">
              <w:rPr>
                <w:rStyle w:val="Svakutheving"/>
                <w:b/>
                <w:sz w:val="24"/>
              </w:rPr>
              <w:t>Deltakere:</w:t>
            </w:r>
          </w:p>
        </w:tc>
        <w:sdt>
          <w:sdtPr>
            <w:rPr>
              <w:rStyle w:val="Svakutheving"/>
              <w:sz w:val="24"/>
            </w:rPr>
            <w:id w:val="1092593669"/>
            <w:placeholder>
              <w:docPart w:val="A3F17886563E4EBCA4D35047E8A434FB"/>
            </w:placeholder>
            <w:temporary/>
            <w:showingPlcHdr/>
          </w:sdtPr>
          <w:sdtEndPr>
            <w:rPr>
              <w:rStyle w:val="Svakutheving"/>
            </w:rPr>
          </w:sdtEndPr>
          <w:sdtContent>
            <w:tc>
              <w:tcPr>
                <w:tcW w:w="8368" w:type="dxa"/>
              </w:tcPr>
              <w:p w:rsidR="001C5D9C" w:rsidRPr="007854E1" w:rsidRDefault="001C5D9C" w:rsidP="00FF534B">
                <w:pPr>
                  <w:spacing w:line="360" w:lineRule="auto"/>
                  <w:rPr>
                    <w:rStyle w:val="Svakutheving"/>
                    <w:i w:val="0"/>
                    <w:iCs w:val="0"/>
                    <w:sz w:val="24"/>
                  </w:rPr>
                </w:pPr>
                <w:r>
                  <w:rPr>
                    <w:rStyle w:val="Plassholdertekst"/>
                    <w:i/>
                    <w:iCs/>
                  </w:rPr>
                  <w:t>Skriv inn deltakere her.</w:t>
                </w:r>
              </w:p>
            </w:tc>
          </w:sdtContent>
        </w:sdt>
      </w:tr>
      <w:tr w:rsidR="001C5D9C" w:rsidRPr="00CB785F" w:rsidTr="00FF534B">
        <w:tc>
          <w:tcPr>
            <w:tcW w:w="1838" w:type="dxa"/>
          </w:tcPr>
          <w:p w:rsidR="001C5D9C" w:rsidRPr="00F83FC2" w:rsidRDefault="001C5D9C" w:rsidP="00FF534B">
            <w:pPr>
              <w:spacing w:line="360" w:lineRule="auto"/>
              <w:rPr>
                <w:rStyle w:val="Svakutheving"/>
                <w:b/>
                <w:sz w:val="24"/>
              </w:rPr>
            </w:pPr>
            <w:r w:rsidRPr="00F83FC2">
              <w:rPr>
                <w:rStyle w:val="Svakutheving"/>
                <w:b/>
                <w:sz w:val="24"/>
              </w:rPr>
              <w:t>Fraværende:</w:t>
            </w:r>
          </w:p>
        </w:tc>
        <w:sdt>
          <w:sdtPr>
            <w:rPr>
              <w:rStyle w:val="Svakutheving"/>
              <w:sz w:val="24"/>
            </w:rPr>
            <w:id w:val="592440504"/>
            <w:placeholder>
              <w:docPart w:val="CBCC05B708034BCAA4801FD055433301"/>
            </w:placeholder>
            <w:temporary/>
            <w:showingPlcHdr/>
          </w:sdtPr>
          <w:sdtEndPr>
            <w:rPr>
              <w:rStyle w:val="Svakutheving"/>
            </w:rPr>
          </w:sdtEndPr>
          <w:sdtContent>
            <w:tc>
              <w:tcPr>
                <w:tcW w:w="8368" w:type="dxa"/>
              </w:tcPr>
              <w:p w:rsidR="001C5D9C" w:rsidRPr="00CB785F" w:rsidRDefault="001C5D9C" w:rsidP="00FF534B">
                <w:pPr>
                  <w:spacing w:line="360" w:lineRule="auto"/>
                  <w:rPr>
                    <w:rStyle w:val="Svakutheving"/>
                    <w:sz w:val="24"/>
                  </w:rPr>
                </w:pPr>
                <w:r>
                  <w:rPr>
                    <w:rStyle w:val="Plassholdertekst"/>
                    <w:i/>
                    <w:iCs/>
                  </w:rPr>
                  <w:t>Skriv inn fraværende her.</w:t>
                </w:r>
              </w:p>
            </w:tc>
          </w:sdtContent>
        </w:sdt>
      </w:tr>
    </w:tbl>
    <w:p w:rsidR="001C5D9C" w:rsidRPr="00710445" w:rsidRDefault="007F6011" w:rsidP="00C4566E">
      <w:pPr>
        <w:pStyle w:val="Tittel"/>
        <w:rPr>
          <w:sz w:val="48"/>
        </w:rPr>
      </w:pPr>
      <w:r>
        <w:rPr>
          <w:rStyle w:val="Sterk"/>
          <w:b/>
          <w:bCs w:val="0"/>
        </w:rPr>
        <w:br/>
      </w:r>
      <w:sdt>
        <w:sdtPr>
          <w:rPr>
            <w:rStyle w:val="Sterk"/>
            <w:b/>
            <w:bCs w:val="0"/>
          </w:rPr>
          <w:tag w:val="UnofficialTitle"/>
          <w:id w:val="-1766150228"/>
          <w:placeholder>
            <w:docPart w:val="17A7A0C9C74D4B108DCE29F34B608A8A"/>
          </w:placeholder>
          <w:dataBinding w:prefixMappings="xmlns:gbs='http://www.software-innovation.no/growBusinessDocument'" w:xpath="/gbs:GrowBusinessDocument/gbs:UnofficialTitle[@gbs:key='2528817068']" w:storeItemID="{E5901878-0946-4DBA-835E-43E5AE3CEA9A}"/>
          <w:text w:multiLine="1"/>
        </w:sdtPr>
        <w:sdtEndPr>
          <w:rPr>
            <w:rStyle w:val="Sterk"/>
          </w:rPr>
        </w:sdtEndPr>
        <w:sdtContent>
          <w:r w:rsidR="001C5D9C" w:rsidRPr="00C4566E">
            <w:rPr>
              <w:rStyle w:val="Sterk"/>
              <w:b/>
              <w:bCs w:val="0"/>
            </w:rPr>
            <w:t>Tittel</w:t>
          </w:r>
        </w:sdtContent>
      </w:sdt>
    </w:p>
    <w:p w:rsidR="001C5D9C" w:rsidRDefault="001C5D9C" w:rsidP="001C5D9C"/>
    <w:sdt>
      <w:sdtPr>
        <w:id w:val="2109531983"/>
        <w:placeholder>
          <w:docPart w:val="68799F3318E441BA9F2C3E291B73974A"/>
        </w:placeholder>
        <w:temporary/>
        <w:showingPlcHdr/>
      </w:sdtPr>
      <w:sdtEndPr/>
      <w:sdtContent>
        <w:p w:rsidR="001C5D9C" w:rsidRDefault="001C5D9C" w:rsidP="001C5D9C">
          <w:r w:rsidRPr="003B5001">
            <w:rPr>
              <w:rStyle w:val="Plassholdertekst"/>
            </w:rPr>
            <w:t>Klikk eller trykk her for å skrive inn tekst.</w:t>
          </w:r>
        </w:p>
      </w:sdtContent>
    </w:sdt>
    <w:p w:rsidR="001C5D9C" w:rsidRDefault="001C5D9C" w:rsidP="00C4566E">
      <w:pPr>
        <w:pStyle w:val="Overskrift1"/>
        <w:rPr>
          <w:rStyle w:val="Sterk"/>
        </w:rPr>
      </w:pPr>
      <w:r w:rsidRPr="00C4566E">
        <w:rPr>
          <w:rStyle w:val="Sterk"/>
          <w:b/>
          <w:bCs w:val="0"/>
        </w:rPr>
        <w:t>Mellomtittel</w:t>
      </w:r>
    </w:p>
    <w:p w:rsidR="001C5D9C" w:rsidRDefault="00C4566E" w:rsidP="001C5D9C">
      <w:sdt>
        <w:sdtPr>
          <w:id w:val="227655967"/>
          <w:placeholder>
            <w:docPart w:val="2EA3558FE1604FADA0C8D28B74346E0D"/>
          </w:placeholder>
          <w:temporary/>
          <w:showingPlcHdr/>
        </w:sdtPr>
        <w:sdtEndPr/>
        <w:sdtContent>
          <w:r w:rsidR="001C5D9C" w:rsidRPr="003B5001">
            <w:rPr>
              <w:rStyle w:val="Plassholdertekst"/>
            </w:rPr>
            <w:t>Klikk eller trykk her for å skrive inn tekst.</w:t>
          </w:r>
        </w:sdtContent>
      </w:sdt>
    </w:p>
    <w:p w:rsidR="001C5D9C" w:rsidRDefault="001C5D9C" w:rsidP="001C5D9C"/>
    <w:p w:rsidR="00A93E42" w:rsidRDefault="00A93E42" w:rsidP="001C5D9C">
      <w:pPr>
        <w:pStyle w:val="Tittel"/>
      </w:pPr>
    </w:p>
    <w:p w:rsidR="00A93E42" w:rsidRDefault="00A93E42" w:rsidP="00162046"/>
    <w:p w:rsidR="00F844A8" w:rsidRDefault="00F844A8" w:rsidP="00162046"/>
    <w:p w:rsidR="00A93E42" w:rsidRDefault="00A93E42" w:rsidP="00162046"/>
    <w:p w:rsidR="0018662F" w:rsidRDefault="003A6548" w:rsidP="007F6011">
      <w:r>
        <w:t xml:space="preserve"> </w:t>
      </w:r>
    </w:p>
    <w:p w:rsidR="00DA034E" w:rsidRDefault="00DA034E" w:rsidP="007F6011"/>
    <w:p w:rsidR="00DA034E" w:rsidRDefault="00DA034E" w:rsidP="007F6011">
      <w:bookmarkStart w:id="0" w:name="_GoBack"/>
      <w:bookmarkEnd w:id="0"/>
    </w:p>
    <w:p w:rsidR="00DA034E" w:rsidRDefault="00DA034E" w:rsidP="007F6011"/>
    <w:p w:rsidR="00DA034E" w:rsidRDefault="00DA034E" w:rsidP="007F6011"/>
    <w:p w:rsidR="00DA034E" w:rsidRDefault="00DA034E" w:rsidP="007F6011"/>
    <w:p w:rsidR="00DA034E" w:rsidRDefault="00DA034E" w:rsidP="007F6011"/>
    <w:p w:rsidR="001C5D9C" w:rsidRDefault="001C5D9C">
      <w:r>
        <w:br w:type="page"/>
      </w:r>
    </w:p>
    <w:p w:rsidR="00DA034E" w:rsidRDefault="00DA034E" w:rsidP="007F6011"/>
    <w:tbl>
      <w:tblPr>
        <w:tblStyle w:val="Tabellrutenett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838"/>
        <w:gridCol w:w="8652"/>
      </w:tblGrid>
      <w:tr w:rsidR="001C5D9C" w:rsidTr="00FF534B">
        <w:tc>
          <w:tcPr>
            <w:tcW w:w="1838" w:type="dxa"/>
          </w:tcPr>
          <w:p w:rsidR="001C5D9C" w:rsidRPr="00F83FC2" w:rsidRDefault="001C5D9C" w:rsidP="00FF534B">
            <w:pPr>
              <w:spacing w:line="360" w:lineRule="auto"/>
              <w:rPr>
                <w:rStyle w:val="Svakutheving"/>
                <w:b/>
                <w:sz w:val="24"/>
              </w:rPr>
            </w:pPr>
            <w:r w:rsidRPr="00F83FC2">
              <w:rPr>
                <w:rStyle w:val="Svakutheving"/>
                <w:b/>
                <w:sz w:val="24"/>
              </w:rPr>
              <w:t>Referent:</w:t>
            </w:r>
          </w:p>
        </w:tc>
        <w:tc>
          <w:tcPr>
            <w:tcW w:w="8652" w:type="dxa"/>
          </w:tcPr>
          <w:p w:rsidR="001C5D9C" w:rsidRDefault="00C4566E" w:rsidP="00FF534B">
            <w:pPr>
              <w:spacing w:line="360" w:lineRule="auto"/>
              <w:rPr>
                <w:rStyle w:val="Svakutheving"/>
                <w:sz w:val="24"/>
              </w:rPr>
            </w:pPr>
            <w:sdt>
              <w:sdtPr>
                <w:rPr>
                  <w:rStyle w:val="Svakutheving"/>
                  <w:sz w:val="24"/>
                </w:rPr>
                <w:tag w:val="ToOrgUnit.Name"/>
                <w:id w:val="-344404548"/>
                <w:placeholder>
                  <w:docPart w:val="E666915099BA4AC58EEBA0A75881C4BD"/>
                </w:placeholder>
                <w:dataBinding w:prefixMappings="xmlns:gbs='http://www.software-innovation.no/growBusinessDocument'" w:xpath="/gbs:GrowBusinessDocument/gbs:ToOrgUnit.Name[@gbs:key='3950562748']" w:storeItemID="{E5901878-0946-4DBA-835E-43E5AE3CEA9A}"/>
                <w:text/>
              </w:sdtPr>
              <w:sdtEndPr>
                <w:rPr>
                  <w:rStyle w:val="Svakutheving"/>
                </w:rPr>
              </w:sdtEndPr>
              <w:sdtContent>
                <w:r w:rsidR="001C5D9C">
                  <w:rPr>
                    <w:rStyle w:val="Svakutheving"/>
                    <w:sz w:val="24"/>
                  </w:rPr>
                  <w:t>Org. enhet</w:t>
                </w:r>
              </w:sdtContent>
            </w:sdt>
            <w:r w:rsidR="001C5D9C">
              <w:rPr>
                <w:rStyle w:val="Svakutheving"/>
                <w:sz w:val="24"/>
              </w:rPr>
              <w:t xml:space="preserve"> v/ </w:t>
            </w:r>
            <w:sdt>
              <w:sdtPr>
                <w:rPr>
                  <w:rStyle w:val="Svakutheving"/>
                  <w:sz w:val="24"/>
                </w:rPr>
                <w:tag w:val="OurRef.Name"/>
                <w:id w:val="-1178115466"/>
                <w:placeholder>
                  <w:docPart w:val="E666915099BA4AC58EEBA0A75881C4BD"/>
                </w:placeholder>
                <w:dataBinding w:prefixMappings="xmlns:gbs='http://www.software-innovation.no/growBusinessDocument'" w:xpath="/gbs:GrowBusinessDocument/gbs:OurRef.Name[@gbs:key='3116851830']" w:storeItemID="{E5901878-0946-4DBA-835E-43E5AE3CEA9A}"/>
                <w:text/>
              </w:sdtPr>
              <w:sdtEndPr>
                <w:rPr>
                  <w:rStyle w:val="Svakutheving"/>
                </w:rPr>
              </w:sdtEndPr>
              <w:sdtContent>
                <w:r w:rsidR="001C5D9C">
                  <w:rPr>
                    <w:rStyle w:val="Svakutheving"/>
                    <w:sz w:val="24"/>
                  </w:rPr>
                  <w:t>Ansvarlig person</w:t>
                </w:r>
              </w:sdtContent>
            </w:sdt>
          </w:p>
        </w:tc>
      </w:tr>
    </w:tbl>
    <w:p w:rsidR="00DA034E" w:rsidRDefault="00DA034E" w:rsidP="001C5D9C">
      <w:pPr>
        <w:rPr>
          <w:rStyle w:val="Svakutheving"/>
        </w:rPr>
      </w:pPr>
    </w:p>
    <w:p w:rsidR="001C5D9C" w:rsidRPr="00DA034E" w:rsidRDefault="001C5D9C" w:rsidP="001C5D9C">
      <w:pPr>
        <w:rPr>
          <w:rStyle w:val="Svakutheving"/>
        </w:rPr>
      </w:pPr>
    </w:p>
    <w:sectPr w:rsidR="001C5D9C" w:rsidRPr="00DA034E" w:rsidSect="004B1B8F">
      <w:headerReference w:type="default" r:id="rId7"/>
      <w:footerReference w:type="default" r:id="rId8"/>
      <w:pgSz w:w="11906" w:h="16838"/>
      <w:pgMar w:top="709" w:right="926" w:bottom="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6E" w:rsidRDefault="00C4566E" w:rsidP="00CB785F">
      <w:pPr>
        <w:spacing w:after="0" w:line="240" w:lineRule="auto"/>
      </w:pPr>
      <w:r>
        <w:separator/>
      </w:r>
    </w:p>
  </w:endnote>
  <w:endnote w:type="continuationSeparator" w:id="0">
    <w:p w:rsidR="00C4566E" w:rsidRDefault="00C4566E" w:rsidP="00CB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99" w:rsidRDefault="004D1099">
    <w:pPr>
      <w:pStyle w:val="Bunntekst"/>
      <w:rPr>
        <w:noProof/>
        <w:lang w:eastAsia="nb-NO"/>
      </w:rPr>
    </w:pPr>
  </w:p>
  <w:p w:rsidR="00CB785F" w:rsidRDefault="00CB785F" w:rsidP="0018662F">
    <w:pPr>
      <w:pStyle w:val="Bunntekst"/>
      <w:jc w:val="center"/>
    </w:pPr>
  </w:p>
  <w:p w:rsidR="00CB785F" w:rsidRDefault="00CB78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6E" w:rsidRDefault="00C4566E" w:rsidP="00CB785F">
      <w:pPr>
        <w:spacing w:after="0" w:line="240" w:lineRule="auto"/>
      </w:pPr>
      <w:r>
        <w:separator/>
      </w:r>
    </w:p>
  </w:footnote>
  <w:footnote w:type="continuationSeparator" w:id="0">
    <w:p w:rsidR="00C4566E" w:rsidRDefault="00C4566E" w:rsidP="00CB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842195"/>
      <w:docPartObj>
        <w:docPartGallery w:val="Page Numbers (Top of Page)"/>
        <w:docPartUnique/>
      </w:docPartObj>
    </w:sdtPr>
    <w:sdtEndPr/>
    <w:sdtContent>
      <w:p w:rsidR="001C5D9C" w:rsidRDefault="001C5D9C" w:rsidP="001C5D9C">
        <w:pPr>
          <w:pStyle w:val="Topptekst"/>
          <w:jc w:val="right"/>
        </w:pPr>
      </w:p>
      <w:tbl>
        <w:tblPr>
          <w:tblStyle w:val="Tabellrutenett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</w:tblCellMar>
          <w:tblLook w:val="04A0" w:firstRow="1" w:lastRow="0" w:firstColumn="1" w:lastColumn="0" w:noHBand="0" w:noVBand="1"/>
        </w:tblPr>
        <w:tblGrid>
          <w:gridCol w:w="6237"/>
          <w:gridCol w:w="3544"/>
          <w:gridCol w:w="748"/>
        </w:tblGrid>
        <w:tr w:rsidR="001C5D9C" w:rsidTr="00FF534B">
          <w:tc>
            <w:tcPr>
              <w:tcW w:w="6237" w:type="dxa"/>
            </w:tcPr>
            <w:p w:rsidR="001C5D9C" w:rsidRDefault="001C5D9C" w:rsidP="001C5D9C">
              <w:pPr>
                <w:pStyle w:val="Topptekst"/>
              </w:pPr>
              <w:r>
                <w:t>Referat</w:t>
              </w:r>
            </w:p>
          </w:tc>
          <w:tc>
            <w:tcPr>
              <w:tcW w:w="3544" w:type="dxa"/>
            </w:tcPr>
            <w:p w:rsidR="001C5D9C" w:rsidRDefault="001C5D9C" w:rsidP="001C5D9C">
              <w:pPr>
                <w:pStyle w:val="Topptekst"/>
              </w:pPr>
            </w:p>
          </w:tc>
          <w:tc>
            <w:tcPr>
              <w:tcW w:w="748" w:type="dxa"/>
            </w:tcPr>
            <w:p w:rsidR="001C5D9C" w:rsidRDefault="001C5D9C" w:rsidP="001C5D9C">
              <w:pPr>
                <w:pStyle w:val="Topptekst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C4566E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tbl>
      <w:p w:rsidR="001C5D9C" w:rsidRDefault="00C4566E" w:rsidP="001C5D9C">
        <w:pPr>
          <w:pStyle w:val="Topptekst"/>
          <w:jc w:val="right"/>
        </w:pPr>
      </w:p>
    </w:sdtContent>
  </w:sdt>
  <w:p w:rsidR="004D1099" w:rsidRPr="001C5D9C" w:rsidRDefault="004D1099" w:rsidP="00710445">
    <w:pPr>
      <w:pStyle w:val="Overskrift1"/>
      <w:jc w:val="right"/>
      <w:rPr>
        <w:color w:val="auto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6E"/>
    <w:rsid w:val="00002E18"/>
    <w:rsid w:val="00162046"/>
    <w:rsid w:val="0018662F"/>
    <w:rsid w:val="001C5D9C"/>
    <w:rsid w:val="002E5A80"/>
    <w:rsid w:val="002F44D6"/>
    <w:rsid w:val="00390B35"/>
    <w:rsid w:val="003A6548"/>
    <w:rsid w:val="003D2EEC"/>
    <w:rsid w:val="004B1B8F"/>
    <w:rsid w:val="004D1099"/>
    <w:rsid w:val="00505A36"/>
    <w:rsid w:val="005926E5"/>
    <w:rsid w:val="006412B6"/>
    <w:rsid w:val="00653BF4"/>
    <w:rsid w:val="00710445"/>
    <w:rsid w:val="007F6011"/>
    <w:rsid w:val="009F5DF3"/>
    <w:rsid w:val="00A93E42"/>
    <w:rsid w:val="00B502AC"/>
    <w:rsid w:val="00C01919"/>
    <w:rsid w:val="00C4566E"/>
    <w:rsid w:val="00C91612"/>
    <w:rsid w:val="00CB785F"/>
    <w:rsid w:val="00D05660"/>
    <w:rsid w:val="00DA034E"/>
    <w:rsid w:val="00E76B4A"/>
    <w:rsid w:val="00E95C89"/>
    <w:rsid w:val="00EA3F3F"/>
    <w:rsid w:val="00EB2145"/>
    <w:rsid w:val="00EB320A"/>
    <w:rsid w:val="00F83FC2"/>
    <w:rsid w:val="00F844A8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566E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0B3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90B35"/>
    <w:pPr>
      <w:numPr>
        <w:ilvl w:val="1"/>
      </w:numPr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4566E"/>
    <w:pPr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4566E"/>
    <w:rPr>
      <w:rFonts w:ascii="Montserrat" w:eastAsiaTheme="majorEastAsia" w:hAnsi="Montserrat" w:cstheme="majorBidi"/>
      <w:b/>
      <w:spacing w:val="-10"/>
      <w:kern w:val="28"/>
      <w:sz w:val="3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4566E"/>
    <w:rPr>
      <w:rFonts w:ascii="Montserrat" w:eastAsiaTheme="majorEastAsia" w:hAnsi="Montserrat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90B35"/>
    <w:rPr>
      <w:rFonts w:ascii="Montserrat" w:eastAsiaTheme="majorEastAsia" w:hAnsi="Montserrat" w:cstheme="majorBidi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E43C2F" w:themeColor="accent1"/>
        <w:bottom w:val="single" w:sz="4" w:space="10" w:color="E43C2F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table" w:styleId="Tabellrutenett">
    <w:name w:val="Table Grid"/>
    <w:basedOn w:val="Vanligtabell"/>
    <w:uiPriority w:val="39"/>
    <w:rsid w:val="00C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CB785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C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85F"/>
    <w:rPr>
      <w:rFonts w:ascii="Montserrat" w:hAnsi="Montserrat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85F"/>
    <w:rPr>
      <w:rFonts w:ascii="Montserrat" w:hAnsi="Montserrat"/>
      <w:sz w:val="24"/>
    </w:rPr>
  </w:style>
  <w:style w:type="character" w:styleId="Hyperkobling">
    <w:name w:val="Hyperlink"/>
    <w:basedOn w:val="Standardskriftforavsnitt"/>
    <w:uiPriority w:val="99"/>
    <w:unhideWhenUsed/>
    <w:rsid w:val="00C01919"/>
    <w:rPr>
      <w:color w:val="F08212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1C5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548C2C4C0E4D47B6FFDAF248A68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DCA83-5CB2-4E5A-A000-B0E71A85BFCE}"/>
      </w:docPartPr>
      <w:docPartBody>
        <w:p w:rsidR="00000000" w:rsidRDefault="00D02590">
          <w:pPr>
            <w:pStyle w:val="A0548C2C4C0E4D47B6FFDAF248A68881"/>
          </w:pPr>
          <w:r>
            <w:rPr>
              <w:rStyle w:val="Plassholdertekst"/>
              <w:i/>
              <w:iCs/>
            </w:rPr>
            <w:t>Skriv inn sted her</w:t>
          </w:r>
        </w:p>
      </w:docPartBody>
    </w:docPart>
    <w:docPart>
      <w:docPartPr>
        <w:name w:val="E8700E934A864A9DABCAC93B1CCE8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E4D08-3D5F-4EC9-A869-8AE379D3FDF9}"/>
      </w:docPartPr>
      <w:docPartBody>
        <w:p w:rsidR="00000000" w:rsidRDefault="00D02590">
          <w:pPr>
            <w:pStyle w:val="E8700E934A864A9DABCAC93B1CCE88C8"/>
          </w:pPr>
          <w:r w:rsidRPr="00895670">
            <w:rPr>
              <w:rStyle w:val="Plassholdertekst"/>
              <w:i/>
              <w:iCs/>
            </w:rPr>
            <w:t>Velg møtedato.</w:t>
          </w:r>
        </w:p>
      </w:docPartBody>
    </w:docPart>
    <w:docPart>
      <w:docPartPr>
        <w:name w:val="A3F17886563E4EBCA4D35047E8A434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BA374E-8EE5-4D69-BDBA-878B4001F801}"/>
      </w:docPartPr>
      <w:docPartBody>
        <w:p w:rsidR="00000000" w:rsidRDefault="00D02590">
          <w:pPr>
            <w:pStyle w:val="A3F17886563E4EBCA4D35047E8A434FB"/>
          </w:pPr>
          <w:r>
            <w:rPr>
              <w:rStyle w:val="Plassholdertekst"/>
              <w:i/>
              <w:iCs/>
            </w:rPr>
            <w:t>Skriv inn deltakere her.</w:t>
          </w:r>
        </w:p>
      </w:docPartBody>
    </w:docPart>
    <w:docPart>
      <w:docPartPr>
        <w:name w:val="CBCC05B708034BCAA4801FD055433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DF2C5A-C790-41EB-B258-8CC855D2DDB8}"/>
      </w:docPartPr>
      <w:docPartBody>
        <w:p w:rsidR="00000000" w:rsidRDefault="00D02590">
          <w:pPr>
            <w:pStyle w:val="CBCC05B708034BCAA4801FD055433301"/>
          </w:pPr>
          <w:r>
            <w:rPr>
              <w:rStyle w:val="Plassholdertekst"/>
              <w:i/>
              <w:iCs/>
            </w:rPr>
            <w:t>Skriv inn fraværende her.</w:t>
          </w:r>
        </w:p>
      </w:docPartBody>
    </w:docPart>
    <w:docPart>
      <w:docPartPr>
        <w:name w:val="17A7A0C9C74D4B108DCE29F34B608A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DCFFA-4410-403E-B76B-B5E17B7F3D7C}"/>
      </w:docPartPr>
      <w:docPartBody>
        <w:p w:rsidR="00000000" w:rsidRDefault="00D02590">
          <w:pPr>
            <w:pStyle w:val="17A7A0C9C74D4B108DCE29F34B608A8A"/>
          </w:pPr>
          <w:r w:rsidRPr="003B500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799F3318E441BA9F2C3E291B739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A83A7-1D5B-496E-B134-E96EBE444F43}"/>
      </w:docPartPr>
      <w:docPartBody>
        <w:p w:rsidR="00000000" w:rsidRDefault="00D02590">
          <w:pPr>
            <w:pStyle w:val="68799F3318E441BA9F2C3E291B73974A"/>
          </w:pPr>
          <w:r w:rsidRPr="003B500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A3558FE1604FADA0C8D28B74346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F4BB69-7CEA-484B-AAE0-4AEEF14EA93A}"/>
      </w:docPartPr>
      <w:docPartBody>
        <w:p w:rsidR="00000000" w:rsidRDefault="00D02590">
          <w:pPr>
            <w:pStyle w:val="2EA3558FE1604FADA0C8D28B74346E0D"/>
          </w:pPr>
          <w:r w:rsidRPr="003B500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66915099BA4AC58EEBA0A75881C4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80592-F78F-4C95-9F31-BC4E2ACB4971}"/>
      </w:docPartPr>
      <w:docPartBody>
        <w:p w:rsidR="00000000" w:rsidRDefault="00D02590">
          <w:pPr>
            <w:pStyle w:val="E666915099BA4AC58EEBA0A75881C4BD"/>
          </w:pPr>
          <w:r w:rsidRPr="003B5001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0548C2C4C0E4D47B6FFDAF248A68881">
    <w:name w:val="A0548C2C4C0E4D47B6FFDAF248A68881"/>
  </w:style>
  <w:style w:type="paragraph" w:customStyle="1" w:styleId="E8700E934A864A9DABCAC93B1CCE88C8">
    <w:name w:val="E8700E934A864A9DABCAC93B1CCE88C8"/>
  </w:style>
  <w:style w:type="paragraph" w:customStyle="1" w:styleId="A3F17886563E4EBCA4D35047E8A434FB">
    <w:name w:val="A3F17886563E4EBCA4D35047E8A434FB"/>
  </w:style>
  <w:style w:type="paragraph" w:customStyle="1" w:styleId="CBCC05B708034BCAA4801FD055433301">
    <w:name w:val="CBCC05B708034BCAA4801FD055433301"/>
  </w:style>
  <w:style w:type="paragraph" w:customStyle="1" w:styleId="17A7A0C9C74D4B108DCE29F34B608A8A">
    <w:name w:val="17A7A0C9C74D4B108DCE29F34B608A8A"/>
  </w:style>
  <w:style w:type="paragraph" w:customStyle="1" w:styleId="68799F3318E441BA9F2C3E291B73974A">
    <w:name w:val="68799F3318E441BA9F2C3E291B73974A"/>
  </w:style>
  <w:style w:type="paragraph" w:customStyle="1" w:styleId="2EA3558FE1604FADA0C8D28B74346E0D">
    <w:name w:val="2EA3558FE1604FADA0C8D28B74346E0D"/>
  </w:style>
  <w:style w:type="paragraph" w:customStyle="1" w:styleId="E666915099BA4AC58EEBA0A75881C4BD">
    <w:name w:val="E666915099BA4AC58EEBA0A75881C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for interne møter</Template>
  <TotalTime>2</TotalTime>
  <Pages>2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1</cp:revision>
  <dcterms:created xsi:type="dcterms:W3CDTF">2021-12-10T13:31:00Z</dcterms:created>
  <dcterms:modified xsi:type="dcterms:W3CDTF">2021-12-10T13:33:00Z</dcterms:modified>
</cp:coreProperties>
</file>