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B5AC" w14:textId="77777777" w:rsidR="00B61E32" w:rsidRDefault="00B61E32" w:rsidP="004B2BE8">
      <w:r>
        <w:rPr>
          <w:noProof/>
          <w:lang w:eastAsia="nb-NO"/>
        </w:rPr>
        <w:drawing>
          <wp:inline distT="0" distB="0" distL="0" distR="0" wp14:anchorId="4D3AAAA8" wp14:editId="5EB1DFF2">
            <wp:extent cx="2142699" cy="51890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n_kommune_horisontal_01_4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822" cy="535402"/>
                    </a:xfrm>
                    <a:prstGeom prst="rect">
                      <a:avLst/>
                    </a:prstGeom>
                  </pic:spPr>
                </pic:pic>
              </a:graphicData>
            </a:graphic>
          </wp:inline>
        </w:drawing>
      </w:r>
    </w:p>
    <w:p w14:paraId="3F8A37F7" w14:textId="77777777" w:rsidR="00400B95" w:rsidRDefault="00400B95" w:rsidP="00C54A31">
      <w:pPr>
        <w:pStyle w:val="Tittel"/>
      </w:pPr>
    </w:p>
    <w:p w14:paraId="3491C637" w14:textId="77777777" w:rsidR="00C54A31" w:rsidRDefault="00C54A31" w:rsidP="00C54A31">
      <w:pPr>
        <w:pStyle w:val="Tittel"/>
      </w:pPr>
      <w:r w:rsidRPr="00C54A31">
        <w:t>Dokumenttittel</w:t>
      </w:r>
    </w:p>
    <w:p w14:paraId="576DEA65" w14:textId="77777777" w:rsidR="00C54A31" w:rsidRPr="00C54A31" w:rsidRDefault="00C54A31" w:rsidP="00D31986">
      <w:pPr>
        <w:pStyle w:val="Undertittel"/>
      </w:pPr>
      <w:r>
        <w:t>Undertittel</w:t>
      </w:r>
    </w:p>
    <w:p w14:paraId="2EC60A4C" w14:textId="77777777" w:rsidR="00C54A31" w:rsidRDefault="00C54A31" w:rsidP="00F64442">
      <w:r>
        <w:t>Her kommer teksten. Du skriver inn det viktigste først. Husk å bruke språkprofilen til Gran kommune når du skriver. Her får du mange gode huskeregler.</w:t>
      </w:r>
    </w:p>
    <w:p w14:paraId="7E85C4C5" w14:textId="77777777" w:rsidR="00C54A31" w:rsidRDefault="00C54A31" w:rsidP="00D31986">
      <w:pPr>
        <w:pStyle w:val="Overskrift1"/>
      </w:pPr>
      <w:r>
        <w:t>Mellomtittel</w:t>
      </w:r>
    </w:p>
    <w:p w14:paraId="6CDABE7D" w14:textId="77777777" w:rsidR="00C54A31" w:rsidRDefault="00C54A31" w:rsidP="00C54A31">
      <w:r>
        <w:t xml:space="preserve">Husk at gode mellomtitler oppsummerer det viktigste fra det kommende avsnittet. </w:t>
      </w:r>
    </w:p>
    <w:p w14:paraId="1ECAA43E" w14:textId="77777777" w:rsidR="00C54A31" w:rsidRDefault="00C54A31" w:rsidP="00C54A31">
      <w:r>
        <w:t>Punktlister vil gjøre teksten</w:t>
      </w:r>
    </w:p>
    <w:p w14:paraId="5F0BA87A" w14:textId="77777777" w:rsidR="00C54A31" w:rsidRDefault="00C54A31" w:rsidP="00C54A31">
      <w:pPr>
        <w:pStyle w:val="Listeavsnitt"/>
        <w:numPr>
          <w:ilvl w:val="0"/>
          <w:numId w:val="2"/>
        </w:numPr>
      </w:pPr>
      <w:r>
        <w:t>mer strukturert</w:t>
      </w:r>
    </w:p>
    <w:p w14:paraId="5D4B34DF" w14:textId="77777777" w:rsidR="00C54A31" w:rsidRDefault="00C54A31" w:rsidP="00C54A31">
      <w:pPr>
        <w:pStyle w:val="Listeavsnitt"/>
        <w:numPr>
          <w:ilvl w:val="0"/>
          <w:numId w:val="2"/>
        </w:numPr>
      </w:pPr>
      <w:r>
        <w:t>lettere å lese</w:t>
      </w:r>
    </w:p>
    <w:p w14:paraId="29384613" w14:textId="77777777" w:rsidR="00C54A31" w:rsidRDefault="00C54A31" w:rsidP="00C54A31">
      <w:pPr>
        <w:pStyle w:val="Overskrift1"/>
      </w:pPr>
      <w:r>
        <w:t>Mellomtittel</w:t>
      </w:r>
    </w:p>
    <w:p w14:paraId="6EE5126D" w14:textId="77777777" w:rsidR="00C54A31" w:rsidRDefault="00C54A31" w:rsidP="00C54A31">
      <w:r>
        <w:t>Se for deg hvem du skriver for. Skriv det viktigste først. Lag informative overskrifter og mellomtitler. Gjør det enkelt å finne fram i teksten. Henvend deg direkte og vær imøtekommende. Forklar fagbegreper og bruk ord målgruppa forstår. Vår konkret og bruk flere verb. Skriv et moderne språk, men vær obs på moteuttrykk. Bruk gode hjelpemidler. Sett punktum og skriv kort når du kan.</w:t>
      </w:r>
    </w:p>
    <w:p w14:paraId="6500E365" w14:textId="77777777" w:rsidR="00302DD8" w:rsidRDefault="00302DD8" w:rsidP="00C54A31"/>
    <w:p w14:paraId="6E208702" w14:textId="77777777" w:rsidR="00895BFE" w:rsidRDefault="00895BFE" w:rsidP="00895BFE"/>
    <w:p w14:paraId="70E85873" w14:textId="77777777" w:rsidR="00895BFE" w:rsidRDefault="00895BFE" w:rsidP="00895BFE"/>
    <w:p w14:paraId="1C963661" w14:textId="77777777" w:rsidR="00895BFE" w:rsidRDefault="00895BFE" w:rsidP="00895BFE"/>
    <w:p w14:paraId="49B0F1CB" w14:textId="77777777" w:rsidR="00895BFE" w:rsidRDefault="00895BFE" w:rsidP="00895BFE"/>
    <w:p w14:paraId="2438C852" w14:textId="77777777" w:rsidR="00895BFE" w:rsidRDefault="00895BFE" w:rsidP="00895BFE"/>
    <w:p w14:paraId="3169C7E2" w14:textId="77777777" w:rsidR="00302DD8" w:rsidRDefault="00895BFE" w:rsidP="00895BFE">
      <w:r>
        <w:rPr>
          <w:noProof/>
          <w:lang w:eastAsia="nb-NO"/>
        </w:rPr>
        <w:drawing>
          <wp:anchor distT="0" distB="0" distL="114300" distR="114300" simplePos="0" relativeHeight="251658240" behindDoc="1" locked="0" layoutInCell="1" allowOverlap="1" wp14:anchorId="68E93CD9" wp14:editId="56D04D49">
            <wp:simplePos x="0" y="0"/>
            <wp:positionH relativeFrom="column">
              <wp:posOffset>-885190</wp:posOffset>
            </wp:positionH>
            <wp:positionV relativeFrom="page">
              <wp:posOffset>9123680</wp:posOffset>
            </wp:positionV>
            <wp:extent cx="7477200" cy="143280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isse_stripe_hel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7200" cy="1432800"/>
                    </a:xfrm>
                    <a:prstGeom prst="rect">
                      <a:avLst/>
                    </a:prstGeom>
                  </pic:spPr>
                </pic:pic>
              </a:graphicData>
            </a:graphic>
            <wp14:sizeRelH relativeFrom="page">
              <wp14:pctWidth>0</wp14:pctWidth>
            </wp14:sizeRelH>
            <wp14:sizeRelV relativeFrom="page">
              <wp14:pctHeight>0</wp14:pctHeight>
            </wp14:sizeRelV>
          </wp:anchor>
        </w:drawing>
      </w:r>
    </w:p>
    <w:p w14:paraId="4225F7A0" w14:textId="77777777" w:rsidR="00302DD8" w:rsidRDefault="00302DD8" w:rsidP="00302DD8">
      <w:pPr>
        <w:ind w:left="-1276"/>
      </w:pPr>
    </w:p>
    <w:p w14:paraId="45999CC0" w14:textId="77777777" w:rsidR="00302DD8" w:rsidRDefault="00302DD8" w:rsidP="00302DD8">
      <w:pPr>
        <w:ind w:left="-1276"/>
      </w:pPr>
    </w:p>
    <w:p w14:paraId="311F539C" w14:textId="77777777" w:rsidR="00B61E32" w:rsidRDefault="00B61E32" w:rsidP="00C54A31"/>
    <w:p w14:paraId="19D743B1" w14:textId="77777777" w:rsidR="00D31986" w:rsidRDefault="00D31986" w:rsidP="00C54A31"/>
    <w:p w14:paraId="724CA3BB" w14:textId="77777777" w:rsidR="00D31986" w:rsidRDefault="00D31986" w:rsidP="00C54A31"/>
    <w:p w14:paraId="01323340" w14:textId="77777777" w:rsidR="00D31986" w:rsidRDefault="00D31986" w:rsidP="00C54A31"/>
    <w:p w14:paraId="7DE4CA87" w14:textId="77777777" w:rsidR="00D31986" w:rsidRPr="00C54A31" w:rsidRDefault="00D31986" w:rsidP="00C54A31"/>
    <w:sectPr w:rsidR="00D31986" w:rsidRPr="00C54A31" w:rsidSect="00D31986">
      <w:headerReference w:type="default" r:id="rId9"/>
      <w:pgSz w:w="11906" w:h="16838"/>
      <w:pgMar w:top="993"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0D90" w14:textId="77777777" w:rsidR="007400F2" w:rsidRDefault="007400F2" w:rsidP="004B2BE8">
      <w:pPr>
        <w:spacing w:after="0" w:line="240" w:lineRule="auto"/>
      </w:pPr>
      <w:r>
        <w:separator/>
      </w:r>
    </w:p>
  </w:endnote>
  <w:endnote w:type="continuationSeparator" w:id="0">
    <w:p w14:paraId="3120B390" w14:textId="77777777" w:rsidR="007400F2" w:rsidRDefault="007400F2" w:rsidP="004B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84E6" w14:textId="77777777" w:rsidR="007400F2" w:rsidRDefault="007400F2" w:rsidP="004B2BE8">
      <w:pPr>
        <w:spacing w:after="0" w:line="240" w:lineRule="auto"/>
      </w:pPr>
      <w:r>
        <w:separator/>
      </w:r>
    </w:p>
  </w:footnote>
  <w:footnote w:type="continuationSeparator" w:id="0">
    <w:p w14:paraId="6A14B8C5" w14:textId="77777777" w:rsidR="007400F2" w:rsidRDefault="007400F2" w:rsidP="004B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4ABC" w14:textId="77777777" w:rsidR="004B2BE8" w:rsidRDefault="004B2BE8">
    <w:pPr>
      <w:pStyle w:val="Topptekst"/>
    </w:pPr>
  </w:p>
  <w:p w14:paraId="0DD4DE79" w14:textId="77777777" w:rsidR="004B2BE8" w:rsidRDefault="004B2B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2F9A"/>
    <w:multiLevelType w:val="hybridMultilevel"/>
    <w:tmpl w:val="EC6EF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3420CF"/>
    <w:multiLevelType w:val="hybridMultilevel"/>
    <w:tmpl w:val="A134F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1529621">
    <w:abstractNumId w:val="0"/>
  </w:num>
  <w:num w:numId="2" w16cid:durableId="699939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42"/>
    <w:rsid w:val="001B4788"/>
    <w:rsid w:val="002F44D6"/>
    <w:rsid w:val="00302DD8"/>
    <w:rsid w:val="00400B95"/>
    <w:rsid w:val="004A7F9B"/>
    <w:rsid w:val="004B2BE8"/>
    <w:rsid w:val="00505A36"/>
    <w:rsid w:val="007400F2"/>
    <w:rsid w:val="00895BFE"/>
    <w:rsid w:val="00B61E32"/>
    <w:rsid w:val="00C54A31"/>
    <w:rsid w:val="00D05660"/>
    <w:rsid w:val="00D31986"/>
    <w:rsid w:val="00EC54B2"/>
    <w:rsid w:val="00F64442"/>
    <w:rsid w:val="00FE0771"/>
    <w:rsid w:val="00FF13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F6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31"/>
    <w:rPr>
      <w:rFonts w:ascii="Montserrat" w:hAnsi="Montserrat"/>
      <w:sz w:val="28"/>
    </w:rPr>
  </w:style>
  <w:style w:type="paragraph" w:styleId="Overskrift1">
    <w:name w:val="heading 1"/>
    <w:basedOn w:val="Normal"/>
    <w:next w:val="Normal"/>
    <w:link w:val="Overskrift1Tegn"/>
    <w:uiPriority w:val="9"/>
    <w:qFormat/>
    <w:rsid w:val="00D31986"/>
    <w:pPr>
      <w:keepNext/>
      <w:keepLines/>
      <w:spacing w:before="360" w:after="120"/>
      <w:outlineLvl w:val="0"/>
    </w:pPr>
    <w:rPr>
      <w:rFonts w:eastAsiaTheme="majorEastAsia" w:cstheme="majorBidi"/>
      <w:b/>
      <w:color w:val="E43C2F"/>
      <w:sz w:val="32"/>
      <w:szCs w:val="32"/>
    </w:rPr>
  </w:style>
  <w:style w:type="paragraph" w:styleId="Overskrift2">
    <w:name w:val="heading 2"/>
    <w:basedOn w:val="Normal"/>
    <w:next w:val="Normal"/>
    <w:link w:val="Overskrift2Tegn"/>
    <w:uiPriority w:val="9"/>
    <w:unhideWhenUsed/>
    <w:qFormat/>
    <w:rsid w:val="00D31986"/>
    <w:pPr>
      <w:keepNext/>
      <w:keepLines/>
      <w:spacing w:before="160" w:after="120"/>
      <w:outlineLvl w:val="1"/>
    </w:pPr>
    <w:rPr>
      <w:rFonts w:eastAsiaTheme="majorEastAsia" w:cstheme="majorBidi"/>
      <w:b/>
      <w:color w:val="000000" w:themeColor="text1"/>
      <w:sz w:val="32"/>
      <w:szCs w:val="26"/>
    </w:rPr>
  </w:style>
  <w:style w:type="paragraph" w:styleId="Overskrift3">
    <w:name w:val="heading 3"/>
    <w:basedOn w:val="Normal"/>
    <w:next w:val="Normal"/>
    <w:link w:val="Overskrift3Tegn"/>
    <w:uiPriority w:val="9"/>
    <w:semiHidden/>
    <w:unhideWhenUsed/>
    <w:qFormat/>
    <w:rsid w:val="00D31986"/>
    <w:pPr>
      <w:keepNext/>
      <w:keepLines/>
      <w:spacing w:before="160" w:after="120"/>
      <w:outlineLvl w:val="2"/>
    </w:pPr>
    <w:rPr>
      <w:rFonts w:ascii="Montserrat Light" w:eastAsiaTheme="majorEastAsia" w:hAnsi="Montserrat Light" w:cstheme="majorBidi"/>
      <w:color w:val="000000" w:themeColor="text1"/>
      <w:sz w:val="3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54A31"/>
    <w:pPr>
      <w:spacing w:after="0" w:line="240" w:lineRule="auto"/>
      <w:contextualSpacing/>
      <w:jc w:val="center"/>
    </w:pPr>
    <w:rPr>
      <w:rFonts w:eastAsiaTheme="majorEastAsia" w:cstheme="majorBidi"/>
      <w:b/>
      <w:color w:val="E43C2F"/>
      <w:spacing w:val="-10"/>
      <w:kern w:val="28"/>
      <w:sz w:val="72"/>
      <w:szCs w:val="56"/>
    </w:rPr>
  </w:style>
  <w:style w:type="character" w:customStyle="1" w:styleId="TittelTegn">
    <w:name w:val="Tittel Tegn"/>
    <w:basedOn w:val="Standardskriftforavsnitt"/>
    <w:link w:val="Tittel"/>
    <w:uiPriority w:val="10"/>
    <w:rsid w:val="00C54A31"/>
    <w:rPr>
      <w:rFonts w:ascii="Montserrat" w:eastAsiaTheme="majorEastAsia" w:hAnsi="Montserrat" w:cstheme="majorBidi"/>
      <w:b/>
      <w:color w:val="E43C2F"/>
      <w:spacing w:val="-10"/>
      <w:kern w:val="28"/>
      <w:sz w:val="72"/>
      <w:szCs w:val="56"/>
    </w:rPr>
  </w:style>
  <w:style w:type="paragraph" w:styleId="Undertittel">
    <w:name w:val="Subtitle"/>
    <w:basedOn w:val="Normal"/>
    <w:next w:val="Normal"/>
    <w:link w:val="UndertittelTegn"/>
    <w:uiPriority w:val="11"/>
    <w:qFormat/>
    <w:rsid w:val="00D31986"/>
    <w:pPr>
      <w:numPr>
        <w:ilvl w:val="1"/>
      </w:numPr>
      <w:spacing w:before="120" w:after="280"/>
      <w:jc w:val="center"/>
    </w:pPr>
    <w:rPr>
      <w:rFonts w:eastAsiaTheme="minorEastAsia"/>
      <w:color w:val="E43C2F"/>
      <w:spacing w:val="15"/>
      <w:sz w:val="32"/>
    </w:rPr>
  </w:style>
  <w:style w:type="character" w:customStyle="1" w:styleId="UndertittelTegn">
    <w:name w:val="Undertittel Tegn"/>
    <w:basedOn w:val="Standardskriftforavsnitt"/>
    <w:link w:val="Undertittel"/>
    <w:uiPriority w:val="11"/>
    <w:rsid w:val="00D31986"/>
    <w:rPr>
      <w:rFonts w:ascii="Montserrat" w:eastAsiaTheme="minorEastAsia" w:hAnsi="Montserrat"/>
      <w:color w:val="E43C2F"/>
      <w:spacing w:val="15"/>
      <w:sz w:val="32"/>
    </w:rPr>
  </w:style>
  <w:style w:type="character" w:customStyle="1" w:styleId="Overskrift2Tegn">
    <w:name w:val="Overskrift 2 Tegn"/>
    <w:basedOn w:val="Standardskriftforavsnitt"/>
    <w:link w:val="Overskrift2"/>
    <w:uiPriority w:val="9"/>
    <w:rsid w:val="00D31986"/>
    <w:rPr>
      <w:rFonts w:ascii="Montserrat" w:eastAsiaTheme="majorEastAsia" w:hAnsi="Montserrat" w:cstheme="majorBidi"/>
      <w:b/>
      <w:color w:val="000000" w:themeColor="text1"/>
      <w:sz w:val="32"/>
      <w:szCs w:val="26"/>
    </w:rPr>
  </w:style>
  <w:style w:type="character" w:customStyle="1" w:styleId="Overskrift1Tegn">
    <w:name w:val="Overskrift 1 Tegn"/>
    <w:basedOn w:val="Standardskriftforavsnitt"/>
    <w:link w:val="Overskrift1"/>
    <w:uiPriority w:val="9"/>
    <w:rsid w:val="00D31986"/>
    <w:rPr>
      <w:rFonts w:ascii="Montserrat" w:eastAsiaTheme="majorEastAsia" w:hAnsi="Montserrat" w:cstheme="majorBidi"/>
      <w:b/>
      <w:color w:val="E43C2F"/>
      <w:sz w:val="32"/>
      <w:szCs w:val="32"/>
    </w:rPr>
  </w:style>
  <w:style w:type="paragraph" w:styleId="Ingenmellomrom">
    <w:name w:val="No Spacing"/>
    <w:uiPriority w:val="1"/>
    <w:qFormat/>
    <w:rsid w:val="004B2BE8"/>
    <w:pPr>
      <w:spacing w:after="0" w:line="240" w:lineRule="auto"/>
    </w:pPr>
    <w:rPr>
      <w:rFonts w:ascii="Montserrat" w:hAnsi="Montserrat"/>
      <w:sz w:val="24"/>
    </w:rPr>
  </w:style>
  <w:style w:type="character" w:styleId="Svakutheving">
    <w:name w:val="Subtle Emphasis"/>
    <w:basedOn w:val="Standardskriftforavsnitt"/>
    <w:uiPriority w:val="19"/>
    <w:qFormat/>
    <w:rsid w:val="00F64442"/>
    <w:rPr>
      <w:rFonts w:ascii="Montserrat" w:hAnsi="Montserrat"/>
      <w:b w:val="0"/>
      <w:i/>
      <w:iCs/>
      <w:color w:val="595959" w:themeColor="text1" w:themeTint="A6"/>
      <w:sz w:val="24"/>
    </w:rPr>
  </w:style>
  <w:style w:type="character" w:styleId="Utheving">
    <w:name w:val="Emphasis"/>
    <w:basedOn w:val="Standardskriftforavsnitt"/>
    <w:uiPriority w:val="20"/>
    <w:qFormat/>
    <w:rsid w:val="00F64442"/>
    <w:rPr>
      <w:rFonts w:ascii="Montserrat" w:hAnsi="Montserrat"/>
      <w:b w:val="0"/>
      <w:i/>
      <w:iCs/>
      <w:sz w:val="24"/>
    </w:rPr>
  </w:style>
  <w:style w:type="character" w:styleId="Sterkutheving">
    <w:name w:val="Intense Emphasis"/>
    <w:basedOn w:val="Standardskriftforavsnitt"/>
    <w:uiPriority w:val="21"/>
    <w:qFormat/>
    <w:rsid w:val="00F64442"/>
    <w:rPr>
      <w:rFonts w:ascii="Montserrat" w:hAnsi="Montserrat"/>
      <w:b/>
      <w:i/>
      <w:iCs/>
      <w:color w:val="E43C2F"/>
    </w:rPr>
  </w:style>
  <w:style w:type="paragraph" w:styleId="Sitat">
    <w:name w:val="Quote"/>
    <w:basedOn w:val="Normal"/>
    <w:next w:val="Normal"/>
    <w:link w:val="SitatTegn"/>
    <w:uiPriority w:val="29"/>
    <w:qFormat/>
    <w:rsid w:val="004B2BE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B2BE8"/>
    <w:rPr>
      <w:rFonts w:ascii="Montserrat" w:hAnsi="Montserrat"/>
      <w:i/>
      <w:iCs/>
      <w:color w:val="404040" w:themeColor="text1" w:themeTint="BF"/>
      <w:sz w:val="20"/>
    </w:rPr>
  </w:style>
  <w:style w:type="paragraph" w:styleId="Sterktsitat">
    <w:name w:val="Intense Quote"/>
    <w:basedOn w:val="Normal"/>
    <w:next w:val="Normal"/>
    <w:link w:val="SterktsitatTegn"/>
    <w:uiPriority w:val="30"/>
    <w:qFormat/>
    <w:rsid w:val="004B2BE8"/>
    <w:pPr>
      <w:framePr w:wrap="around" w:vAnchor="text" w:hAnchor="text" w:y="1"/>
      <w:pBdr>
        <w:top w:val="single" w:sz="4" w:space="10" w:color="E43C2F"/>
        <w:bottom w:val="single" w:sz="4" w:space="10" w:color="E43C2F"/>
      </w:pBdr>
      <w:spacing w:before="360" w:after="360" w:line="240" w:lineRule="auto"/>
      <w:ind w:left="862" w:right="862"/>
      <w:jc w:val="center"/>
    </w:pPr>
    <w:rPr>
      <w:i/>
      <w:iCs/>
      <w:color w:val="E43C2F"/>
    </w:rPr>
  </w:style>
  <w:style w:type="character" w:customStyle="1" w:styleId="SterktsitatTegn">
    <w:name w:val="Sterkt sitat Tegn"/>
    <w:basedOn w:val="Standardskriftforavsnitt"/>
    <w:link w:val="Sterktsitat"/>
    <w:uiPriority w:val="30"/>
    <w:rsid w:val="004B2BE8"/>
    <w:rPr>
      <w:rFonts w:ascii="Montserrat" w:hAnsi="Montserrat"/>
      <w:i/>
      <w:iCs/>
      <w:color w:val="E43C2F"/>
      <w:sz w:val="20"/>
    </w:rPr>
  </w:style>
  <w:style w:type="character" w:styleId="Sterkreferanse">
    <w:name w:val="Intense Reference"/>
    <w:basedOn w:val="Standardskriftforavsnitt"/>
    <w:uiPriority w:val="32"/>
    <w:qFormat/>
    <w:rsid w:val="004B2BE8"/>
    <w:rPr>
      <w:rFonts w:ascii="Montserrat" w:hAnsi="Montserrat"/>
      <w:b/>
      <w:bCs/>
      <w:smallCaps/>
      <w:color w:val="E43C2F"/>
      <w:spacing w:val="5"/>
    </w:rPr>
  </w:style>
  <w:style w:type="paragraph" w:styleId="Topptekst">
    <w:name w:val="header"/>
    <w:basedOn w:val="Normal"/>
    <w:link w:val="TopptekstTegn"/>
    <w:uiPriority w:val="99"/>
    <w:unhideWhenUsed/>
    <w:rsid w:val="004B2B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2BE8"/>
    <w:rPr>
      <w:rFonts w:ascii="Montserrat" w:hAnsi="Montserrat"/>
      <w:sz w:val="20"/>
    </w:rPr>
  </w:style>
  <w:style w:type="paragraph" w:styleId="Bunntekst">
    <w:name w:val="footer"/>
    <w:basedOn w:val="Normal"/>
    <w:link w:val="BunntekstTegn"/>
    <w:uiPriority w:val="99"/>
    <w:unhideWhenUsed/>
    <w:rsid w:val="004B2B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2BE8"/>
    <w:rPr>
      <w:rFonts w:ascii="Montserrat" w:hAnsi="Montserrat"/>
      <w:sz w:val="20"/>
    </w:rPr>
  </w:style>
  <w:style w:type="paragraph" w:styleId="Listeavsnitt">
    <w:name w:val="List Paragraph"/>
    <w:basedOn w:val="Normal"/>
    <w:uiPriority w:val="34"/>
    <w:qFormat/>
    <w:rsid w:val="00C54A31"/>
    <w:pPr>
      <w:ind w:left="720"/>
      <w:contextualSpacing/>
    </w:pPr>
  </w:style>
  <w:style w:type="character" w:customStyle="1" w:styleId="Overskrift3Tegn">
    <w:name w:val="Overskrift 3 Tegn"/>
    <w:basedOn w:val="Standardskriftforavsnitt"/>
    <w:link w:val="Overskrift3"/>
    <w:uiPriority w:val="9"/>
    <w:semiHidden/>
    <w:rsid w:val="00D31986"/>
    <w:rPr>
      <w:rFonts w:ascii="Montserrat Light" w:eastAsiaTheme="majorEastAsia" w:hAnsi="Montserrat Light" w:cstheme="majorBidi"/>
      <w:color w:val="000000" w:themeColor="text1"/>
      <w:sz w:val="32"/>
      <w:szCs w:val="24"/>
    </w:rPr>
  </w:style>
  <w:style w:type="character" w:styleId="Svakreferanse">
    <w:name w:val="Subtle Reference"/>
    <w:basedOn w:val="Standardskriftforavsnitt"/>
    <w:uiPriority w:val="31"/>
    <w:qFormat/>
    <w:rsid w:val="00F64442"/>
    <w:rPr>
      <w:rFonts w:ascii="Montserrat Light" w:hAnsi="Montserrat Light"/>
      <w:smallCaps/>
      <w:color w:val="5A5A5A" w:themeColor="text1" w:themeTint="A5"/>
    </w:rPr>
  </w:style>
  <w:style w:type="character" w:styleId="Sterk">
    <w:name w:val="Strong"/>
    <w:basedOn w:val="Standardskriftforavsnitt"/>
    <w:uiPriority w:val="22"/>
    <w:qFormat/>
    <w:rsid w:val="00F64442"/>
    <w:rPr>
      <w:rFonts w:ascii="Montserrat" w:hAnsi="Montserra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Gran kommune nye farger">
      <a:dk1>
        <a:sysClr val="windowText" lastClr="000000"/>
      </a:dk1>
      <a:lt1>
        <a:sysClr val="window" lastClr="FFFFFF"/>
      </a:lt1>
      <a:dk2>
        <a:srgbClr val="857972"/>
      </a:dk2>
      <a:lt2>
        <a:srgbClr val="BFB7B0"/>
      </a:lt2>
      <a:accent1>
        <a:srgbClr val="E43C2F"/>
      </a:accent1>
      <a:accent2>
        <a:srgbClr val="E43C2F"/>
      </a:accent2>
      <a:accent3>
        <a:srgbClr val="F08212"/>
      </a:accent3>
      <a:accent4>
        <a:srgbClr val="70984B"/>
      </a:accent4>
      <a:accent5>
        <a:srgbClr val="0B7482"/>
      </a:accent5>
      <a:accent6>
        <a:srgbClr val="812247"/>
      </a:accent6>
      <a:hlink>
        <a:srgbClr val="F08212"/>
      </a:hlink>
      <a:folHlink>
        <a:srgbClr val="8122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Plakat med illustrasjon</Template>
  <TotalTime>2</TotalTime>
  <Pages>2</Pages>
  <Words>118</Words>
  <Characters>631</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Gran kommune</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Therese Vik-Erstad</dc:creator>
  <cp:keywords/>
  <dc:description/>
  <cp:lastModifiedBy>Kine Therese Vik-Erstad</cp:lastModifiedBy>
  <cp:revision>1</cp:revision>
  <dcterms:created xsi:type="dcterms:W3CDTF">2022-11-09T13:35:00Z</dcterms:created>
  <dcterms:modified xsi:type="dcterms:W3CDTF">2022-11-09T13:37:00Z</dcterms:modified>
</cp:coreProperties>
</file>